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92" w:rsidRPr="001E5098" w:rsidRDefault="00DD3192" w:rsidP="001E5098">
      <w:pPr>
        <w:framePr w:h="1699" w:hSpace="1320" w:wrap="notBeside" w:vAnchor="text" w:hAnchor="text" w:x="4081" w:y="1"/>
        <w:widowControl w:val="0"/>
        <w:spacing w:after="0" w:line="240" w:lineRule="auto"/>
        <w:jc w:val="center"/>
        <w:rPr>
          <w:rFonts w:ascii="Times New Roman" w:hAnsi="Times New Roman"/>
          <w:sz w:val="2"/>
          <w:szCs w:val="2"/>
          <w:lang w:eastAsia="ru-RU"/>
        </w:rPr>
      </w:pPr>
      <w:bookmarkStart w:id="0" w:name="bookmark1"/>
    </w:p>
    <w:p w:rsidR="00DD3192" w:rsidRPr="001E5098" w:rsidRDefault="00DD3192" w:rsidP="001E5098">
      <w:pPr>
        <w:widowControl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05pt;margin-top:-9.95pt;width:586.6pt;height:81.7pt;z-index:251659264;visibility:visible">
            <v:imagedata r:id="rId5" o:title=""/>
          </v:shape>
        </w:pict>
      </w:r>
    </w:p>
    <w:p w:rsidR="00DD3192" w:rsidRPr="001E5098" w:rsidRDefault="00DD3192" w:rsidP="001E5098">
      <w:pPr>
        <w:keepNext/>
        <w:keepLines/>
        <w:widowControl w:val="0"/>
        <w:spacing w:before="120" w:after="0" w:line="240" w:lineRule="auto"/>
        <w:contextualSpacing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33.5pt;margin-top:-.05pt;width:79.15pt;height:157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" stroked="f">
            <v:textbox style="mso-fit-shape-to-text:t">
              <w:txbxContent>
                <w:p w:rsidR="00DD3192" w:rsidRDefault="00DD3192" w:rsidP="001E5098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</w:rPr>
                    <w:t>Лист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№</w:t>
                  </w:r>
                </w:p>
                <w:p w:rsidR="00DD3192" w:rsidRDefault="00DD3192" w:rsidP="001E509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6010</w:t>
                  </w:r>
                </w:p>
              </w:txbxContent>
            </v:textbox>
          </v:shape>
        </w:pict>
      </w:r>
      <w:r w:rsidRPr="001E509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ВЫСОКОТОЧНЫЙ </w:t>
      </w:r>
    </w:p>
    <w:p w:rsidR="00DD3192" w:rsidRPr="001E5098" w:rsidRDefault="00DD3192" w:rsidP="001E5098">
      <w:pPr>
        <w:keepNext/>
        <w:keepLines/>
        <w:widowControl w:val="0"/>
        <w:spacing w:before="120" w:after="0" w:line="240" w:lineRule="auto"/>
        <w:contextualSpacing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E509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ОДНОРЯДНЫЙ </w:t>
      </w:r>
      <w:r w:rsidRPr="001E5098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РАДИАЛЬНО-УПОРНЫЙ </w:t>
      </w:r>
      <w:bookmarkEnd w:id="0"/>
      <w:r w:rsidRPr="001E5098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ШАРИКОПОДШИПНИК</w:t>
      </w:r>
    </w:p>
    <w:p w:rsidR="00DD3192" w:rsidRPr="001E5098" w:rsidRDefault="00DD3192" w:rsidP="001E509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  <w:sectPr w:rsidR="00DD3192" w:rsidRPr="001E5098">
          <w:pgSz w:w="11909" w:h="16838"/>
          <w:pgMar w:top="506" w:right="2695" w:bottom="535" w:left="972" w:header="0" w:footer="3" w:gutter="0"/>
          <w:cols w:space="720"/>
        </w:sectPr>
      </w:pPr>
    </w:p>
    <w:p w:rsidR="00DD3192" w:rsidRPr="001E5098" w:rsidRDefault="00DD3192" w:rsidP="001E5098">
      <w:pPr>
        <w:widowControl w:val="0"/>
        <w:spacing w:before="37" w:after="37" w:line="240" w:lineRule="exact"/>
        <w:rPr>
          <w:rFonts w:ascii="Times New Roman" w:hAnsi="Times New Roman"/>
          <w:sz w:val="19"/>
          <w:szCs w:val="19"/>
          <w:lang w:val="ru-RU" w:eastAsia="ru-RU"/>
        </w:rPr>
      </w:pPr>
    </w:p>
    <w:p w:rsidR="00DD3192" w:rsidRPr="001E5098" w:rsidRDefault="00DD3192" w:rsidP="001E5098">
      <w:pPr>
        <w:widowControl w:val="0"/>
        <w:spacing w:after="0" w:line="182" w:lineRule="exact"/>
        <w:jc w:val="both"/>
        <w:rPr>
          <w:rFonts w:ascii="Times New Roman" w:hAnsi="Times New Roman"/>
          <w:bCs/>
          <w:sz w:val="18"/>
          <w:szCs w:val="18"/>
          <w:lang w:val="ru-RU" w:eastAsia="ru-RU"/>
        </w:rPr>
      </w:pPr>
      <w:r w:rsidRPr="001E5098">
        <w:rPr>
          <w:rFonts w:ascii="Times New Roman" w:hAnsi="Times New Roman"/>
          <w:b/>
          <w:bCs/>
          <w:sz w:val="18"/>
          <w:szCs w:val="18"/>
          <w:lang w:val="ru-RU" w:eastAsia="ru-RU"/>
        </w:rPr>
        <w:t>Описание изделия</w:t>
      </w:r>
    </w:p>
    <w:p w:rsidR="00DD3192" w:rsidRPr="001E5098" w:rsidRDefault="00DD3192" w:rsidP="001E5098">
      <w:pPr>
        <w:widowControl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>
        <w:rPr>
          <w:noProof/>
          <w:lang w:val="ru-RU" w:eastAsia="ru-RU"/>
        </w:rPr>
        <w:pict>
          <v:shape id="Рисунок 1" o:spid="_x0000_s1028" type="#_x0000_t75" style="position:absolute;margin-left:-228.7pt;margin-top:7.6pt;width:133.85pt;height:218.9pt;z-index:-251659264;visibility:visible" wrapcoords="-121 0 -121 21526 21600 21526 21600 0 -121 0">
            <v:imagedata r:id="rId6" o:title=""/>
            <w10:wrap type="tight"/>
          </v:shape>
        </w:pict>
      </w:r>
      <w:r w:rsidRPr="001E5098">
        <w:rPr>
          <w:rFonts w:ascii="Times New Roman" w:hAnsi="Times New Roman"/>
          <w:color w:val="000000"/>
          <w:sz w:val="18"/>
          <w:szCs w:val="18"/>
          <w:lang w:val="ru-RU" w:eastAsia="ru-RU"/>
        </w:rPr>
        <w:t>Обычно высокоточные шарикоподшипники имеют  особое конструктивное исполнение от геометрии контактов до конфигурации поверхности; это придает валу отличную вращательную способность, высокую точность, жесткость и устойчивость при вибрации.</w:t>
      </w:r>
    </w:p>
    <w:p w:rsidR="00DD3192" w:rsidRPr="001E5098" w:rsidRDefault="00DD3192" w:rsidP="001E5098">
      <w:pPr>
        <w:widowControl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ru-RU" w:eastAsia="ru-RU"/>
        </w:rPr>
      </w:pPr>
      <w:r w:rsidRPr="001E5098">
        <w:rPr>
          <w:rFonts w:ascii="Times New Roman" w:hAnsi="Times New Roman"/>
          <w:color w:val="000000"/>
          <w:sz w:val="18"/>
          <w:szCs w:val="18"/>
          <w:lang w:val="ru-RU" w:eastAsia="ru-RU"/>
        </w:rPr>
        <w:t>Данный тип подшипников был специально разработан для реверсивного шарикового винта</w:t>
      </w:r>
      <w:r w:rsidRPr="001E5098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 w:eastAsia="ru-RU"/>
        </w:rPr>
        <w:t xml:space="preserve">. </w:t>
      </w:r>
    </w:p>
    <w:p w:rsidR="00DD3192" w:rsidRPr="001E5098" w:rsidRDefault="00DD3192" w:rsidP="001E5098">
      <w:pPr>
        <w:widowControl w:val="0"/>
        <w:spacing w:before="120"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 w:eastAsia="ru-RU"/>
        </w:rPr>
      </w:pPr>
      <w:r w:rsidRPr="001E5098">
        <w:rPr>
          <w:rFonts w:ascii="Times New Roman" w:hAnsi="Times New Roman"/>
          <w:b/>
          <w:color w:val="000000"/>
          <w:sz w:val="18"/>
          <w:szCs w:val="18"/>
          <w:lang w:val="ru-RU" w:eastAsia="ru-RU"/>
        </w:rPr>
        <w:t>Некоторые сферы применения:</w:t>
      </w:r>
    </w:p>
    <w:p w:rsidR="00DD3192" w:rsidRPr="001E5098" w:rsidRDefault="00DD3192" w:rsidP="001E5098">
      <w:pPr>
        <w:widowControl w:val="0"/>
        <w:numPr>
          <w:ilvl w:val="0"/>
          <w:numId w:val="1"/>
        </w:numPr>
        <w:spacing w:after="0" w:line="240" w:lineRule="auto"/>
        <w:ind w:hanging="295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1E5098">
        <w:rPr>
          <w:rFonts w:ascii="Times New Roman" w:hAnsi="Times New Roman"/>
          <w:color w:val="000000"/>
          <w:sz w:val="18"/>
          <w:szCs w:val="18"/>
          <w:lang w:val="ru-RU"/>
        </w:rPr>
        <w:t>станки</w:t>
      </w:r>
    </w:p>
    <w:p w:rsidR="00DD3192" w:rsidRPr="001E5098" w:rsidRDefault="00DD3192" w:rsidP="001E5098">
      <w:pPr>
        <w:widowControl w:val="0"/>
        <w:numPr>
          <w:ilvl w:val="0"/>
          <w:numId w:val="1"/>
        </w:numPr>
        <w:spacing w:after="0" w:line="240" w:lineRule="auto"/>
        <w:ind w:hanging="295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1E5098">
        <w:rPr>
          <w:rFonts w:ascii="Times New Roman" w:hAnsi="Times New Roman"/>
          <w:color w:val="000000"/>
          <w:sz w:val="18"/>
          <w:szCs w:val="18"/>
          <w:lang w:val="ru-RU"/>
        </w:rPr>
        <w:t>бумажная промышленность</w:t>
      </w:r>
    </w:p>
    <w:p w:rsidR="00DD3192" w:rsidRPr="001E5098" w:rsidRDefault="00DD3192" w:rsidP="001E5098">
      <w:pPr>
        <w:widowControl w:val="0"/>
        <w:numPr>
          <w:ilvl w:val="0"/>
          <w:numId w:val="1"/>
        </w:numPr>
        <w:spacing w:after="0" w:line="240" w:lineRule="auto"/>
        <w:ind w:hanging="295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1E5098">
        <w:rPr>
          <w:rFonts w:ascii="Times New Roman" w:hAnsi="Times New Roman"/>
          <w:color w:val="000000"/>
          <w:sz w:val="18"/>
          <w:szCs w:val="18"/>
          <w:lang w:val="ru-RU"/>
        </w:rPr>
        <w:t>деревообработка</w:t>
      </w:r>
    </w:p>
    <w:p w:rsidR="00DD3192" w:rsidRPr="001E5098" w:rsidRDefault="00DD3192" w:rsidP="001E5098">
      <w:pPr>
        <w:widowControl w:val="0"/>
        <w:numPr>
          <w:ilvl w:val="0"/>
          <w:numId w:val="1"/>
        </w:numPr>
        <w:spacing w:after="0" w:line="240" w:lineRule="auto"/>
        <w:ind w:hanging="295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1E5098">
        <w:rPr>
          <w:rFonts w:ascii="Times New Roman" w:hAnsi="Times New Roman"/>
          <w:color w:val="000000"/>
          <w:sz w:val="18"/>
          <w:szCs w:val="18"/>
          <w:lang w:val="ru-RU"/>
        </w:rPr>
        <w:t>турбинные системы</w:t>
      </w:r>
    </w:p>
    <w:p w:rsidR="00DD3192" w:rsidRPr="001E5098" w:rsidRDefault="00DD3192" w:rsidP="001E5098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 w:eastAsia="ru-RU"/>
        </w:rPr>
      </w:pPr>
    </w:p>
    <w:p w:rsidR="00DD3192" w:rsidRPr="001E5098" w:rsidRDefault="00DD3192" w:rsidP="001E5098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lang w:val="ru-RU" w:eastAsia="ru-RU"/>
        </w:rPr>
      </w:pPr>
      <w:r w:rsidRPr="001E5098">
        <w:rPr>
          <w:rFonts w:ascii="Times New Roman" w:hAnsi="Times New Roman"/>
          <w:b/>
          <w:color w:val="000000"/>
          <w:sz w:val="18"/>
          <w:szCs w:val="18"/>
          <w:lang w:val="ru-RU" w:eastAsia="ru-RU"/>
        </w:rPr>
        <w:t>Варианты конструкции:</w:t>
      </w:r>
    </w:p>
    <w:p w:rsidR="00DD3192" w:rsidRPr="001E5098" w:rsidRDefault="00DD3192" w:rsidP="001E5098">
      <w:pPr>
        <w:widowControl w:val="0"/>
        <w:numPr>
          <w:ilvl w:val="0"/>
          <w:numId w:val="2"/>
        </w:numPr>
        <w:spacing w:after="0" w:line="240" w:lineRule="auto"/>
        <w:ind w:left="142" w:firstLine="284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1E5098">
        <w:rPr>
          <w:rFonts w:ascii="Times New Roman" w:hAnsi="Times New Roman"/>
          <w:color w:val="000000"/>
          <w:sz w:val="18"/>
          <w:szCs w:val="18"/>
          <w:lang w:val="ru-RU"/>
        </w:rPr>
        <w:t>в универсальном исполнении или в соответствии с использованием в различных положениях</w:t>
      </w:r>
    </w:p>
    <w:p w:rsidR="00DD3192" w:rsidRPr="001E5098" w:rsidRDefault="00DD3192" w:rsidP="001E5098">
      <w:pPr>
        <w:widowControl w:val="0"/>
        <w:numPr>
          <w:ilvl w:val="0"/>
          <w:numId w:val="2"/>
        </w:numPr>
        <w:spacing w:after="0" w:line="240" w:lineRule="auto"/>
        <w:ind w:left="142" w:firstLine="284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1E5098">
        <w:rPr>
          <w:rFonts w:ascii="Times New Roman" w:hAnsi="Times New Roman"/>
          <w:color w:val="000000"/>
          <w:sz w:val="18"/>
          <w:szCs w:val="18"/>
          <w:lang w:val="ru-RU"/>
        </w:rPr>
        <w:t>гибридные</w:t>
      </w:r>
    </w:p>
    <w:p w:rsidR="00DD3192" w:rsidRPr="001E5098" w:rsidRDefault="00DD3192" w:rsidP="001E5098">
      <w:pPr>
        <w:widowControl w:val="0"/>
        <w:numPr>
          <w:ilvl w:val="0"/>
          <w:numId w:val="2"/>
        </w:numPr>
        <w:spacing w:after="0" w:line="240" w:lineRule="auto"/>
        <w:ind w:left="142" w:firstLine="284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1E5098">
        <w:rPr>
          <w:rFonts w:ascii="Times New Roman" w:hAnsi="Times New Roman"/>
          <w:color w:val="000000"/>
          <w:sz w:val="18"/>
          <w:szCs w:val="18"/>
          <w:lang w:val="ru-RU"/>
        </w:rPr>
        <w:t>для работы при низких и высоких температурах</w:t>
      </w:r>
    </w:p>
    <w:p w:rsidR="00DD3192" w:rsidRPr="001E5098" w:rsidRDefault="00DD3192" w:rsidP="001E5098">
      <w:pPr>
        <w:widowControl w:val="0"/>
        <w:numPr>
          <w:ilvl w:val="0"/>
          <w:numId w:val="2"/>
        </w:numPr>
        <w:spacing w:after="0" w:line="240" w:lineRule="auto"/>
        <w:ind w:left="142" w:firstLine="284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1E5098">
        <w:rPr>
          <w:rFonts w:ascii="Times New Roman" w:hAnsi="Times New Roman"/>
          <w:color w:val="000000"/>
          <w:sz w:val="18"/>
          <w:szCs w:val="18"/>
          <w:lang w:val="ru-RU"/>
        </w:rPr>
        <w:t>с уплотнителем или защитным слоем</w:t>
      </w:r>
    </w:p>
    <w:p w:rsidR="00DD3192" w:rsidRPr="001E5098" w:rsidRDefault="00DD3192" w:rsidP="001E5098">
      <w:pPr>
        <w:widowControl w:val="0"/>
        <w:numPr>
          <w:ilvl w:val="0"/>
          <w:numId w:val="2"/>
        </w:numPr>
        <w:spacing w:after="0" w:line="240" w:lineRule="auto"/>
        <w:ind w:left="142" w:firstLine="284"/>
        <w:rPr>
          <w:rFonts w:ascii="Times New Roman" w:hAnsi="Times New Roman"/>
          <w:b/>
          <w:color w:val="000000"/>
          <w:sz w:val="18"/>
          <w:szCs w:val="18"/>
          <w:lang w:val="ru-RU"/>
        </w:rPr>
      </w:pPr>
      <w:r w:rsidRPr="001E5098">
        <w:rPr>
          <w:rFonts w:ascii="Times New Roman" w:hAnsi="Times New Roman"/>
          <w:b/>
          <w:color w:val="000000"/>
          <w:sz w:val="18"/>
          <w:szCs w:val="18"/>
          <w:lang w:val="ru-RU"/>
        </w:rPr>
        <w:t xml:space="preserve">по чертежам заказчика </w:t>
      </w:r>
    </w:p>
    <w:p w:rsidR="00DD3192" w:rsidRPr="001E5098" w:rsidRDefault="00DD3192" w:rsidP="001E5098">
      <w:pPr>
        <w:widowControl w:val="0"/>
        <w:spacing w:after="0" w:line="240" w:lineRule="auto"/>
        <w:ind w:left="426"/>
        <w:rPr>
          <w:rFonts w:ascii="Times New Roman" w:hAnsi="Times New Roman"/>
          <w:color w:val="000000"/>
          <w:sz w:val="18"/>
          <w:szCs w:val="18"/>
          <w:lang w:val="ru-RU"/>
        </w:rPr>
      </w:pPr>
      <w:r>
        <w:rPr>
          <w:noProof/>
          <w:lang w:val="ru-RU" w:eastAsia="ru-RU"/>
        </w:rPr>
        <w:pict>
          <v:shape id="Text Box 2" o:spid="_x0000_s1029" type="#_x0000_t202" style="position:absolute;left:0;text-align:left;margin-left:-261.1pt;margin-top:24.6pt;width:258.65pt;height:296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FP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" filled="f" stroked="f">
            <v:textbox>
              <w:txbxContent>
                <w:p w:rsidR="00DD3192" w:rsidRDefault="00DD3192" w:rsidP="001E5098">
                  <w:pPr>
                    <w:pStyle w:val="21"/>
                    <w:shd w:val="clear" w:color="auto" w:fill="auto"/>
                    <w:spacing w:after="0" w:line="240" w:lineRule="auto"/>
                    <w:ind w:left="23" w:right="261"/>
                    <w:rPr>
                      <w:color w:val="000000"/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 xml:space="preserve">Основные характеристики </w:t>
                  </w:r>
                </w:p>
                <w:p w:rsidR="00DD3192" w:rsidRDefault="00DD3192" w:rsidP="001E5098">
                  <w:pPr>
                    <w:pStyle w:val="21"/>
                    <w:shd w:val="clear" w:color="auto" w:fill="auto"/>
                    <w:spacing w:after="0" w:line="365" w:lineRule="exact"/>
                    <w:ind w:left="20" w:right="260"/>
                    <w:rPr>
                      <w:lang w:val="ru-RU"/>
                    </w:rPr>
                  </w:pPr>
                  <w:r>
                    <w:rPr>
                      <w:color w:val="000000"/>
                      <w:lang w:val="ru-RU"/>
                    </w:rPr>
                    <w:t>Материалы</w:t>
                  </w:r>
                </w:p>
                <w:p w:rsidR="00DD3192" w:rsidRDefault="00DD3192" w:rsidP="001E5098">
                  <w:pPr>
                    <w:ind w:left="20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Наружные кольца:</w:t>
                  </w:r>
                </w:p>
                <w:p w:rsidR="00DD3192" w:rsidRDefault="00DD3192" w:rsidP="001E5098">
                  <w:pPr>
                    <w:ind w:left="20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Сталь UNI 100Cr6 или ее эквивалент, закаленная и отпущенная</w:t>
                  </w:r>
                </w:p>
                <w:p w:rsidR="00DD3192" w:rsidRDefault="00DD3192" w:rsidP="001E5098">
                  <w:pPr>
                    <w:spacing w:after="120"/>
                    <w:ind w:left="23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 xml:space="preserve">поверхностная твердость 60 ±2 HRC – Стабилизированная </w:t>
                  </w:r>
                </w:p>
                <w:p w:rsidR="00DD3192" w:rsidRDefault="00DD3192" w:rsidP="001E5098">
                  <w:pPr>
                    <w:spacing w:before="120"/>
                    <w:ind w:left="23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Внутренние кольца:</w:t>
                  </w:r>
                </w:p>
                <w:p w:rsidR="00DD3192" w:rsidRDefault="00DD3192" w:rsidP="001E5098">
                  <w:pPr>
                    <w:ind w:left="20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Сталь UNI 100Cr6 или ее эквивалент, закаленная и отпущенная</w:t>
                  </w:r>
                </w:p>
                <w:p w:rsidR="00DD3192" w:rsidRDefault="00DD3192" w:rsidP="001E5098">
                  <w:pPr>
                    <w:ind w:left="20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поверхностная твердость 60 ±2 HRC - Стабилизированная</w:t>
                  </w:r>
                </w:p>
                <w:p w:rsidR="00DD3192" w:rsidRDefault="00DD3192" w:rsidP="001E5098">
                  <w:pPr>
                    <w:ind w:left="20"/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Сепараторы:</w:t>
                  </w:r>
                </w:p>
                <w:p w:rsidR="00DD3192" w:rsidRPr="001E5098" w:rsidRDefault="00DD3192" w:rsidP="001E5098">
                  <w:pPr>
                    <w:widowControl w:val="0"/>
                    <w:spacing w:after="0" w:line="240" w:lineRule="auto"/>
                    <w:ind w:left="20" w:right="261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укреплены феноловой смолой или обработанной сталью в соответствии с требуемым применением</w:t>
                  </w:r>
                </w:p>
                <w:p w:rsidR="00DD3192" w:rsidRPr="001E5098" w:rsidRDefault="00DD3192" w:rsidP="001E5098">
                  <w:pPr>
                    <w:widowControl w:val="0"/>
                    <w:spacing w:after="0" w:line="240" w:lineRule="auto"/>
                    <w:ind w:left="20"/>
                    <w:contextualSpacing/>
                    <w:rPr>
                      <w:rFonts w:ascii="Times New Roman" w:hAnsi="Times New Roman" w:cs="Courier New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E5098">
                    <w:rPr>
                      <w:rFonts w:ascii="Times New Roman" w:hAnsi="Times New Roman" w:cs="Courier New"/>
                      <w:color w:val="000000"/>
                      <w:sz w:val="16"/>
                      <w:szCs w:val="16"/>
                      <w:lang w:val="ru-RU" w:eastAsia="ru-RU"/>
                    </w:rPr>
                    <w:t>Тела качения:</w:t>
                  </w:r>
                </w:p>
                <w:p w:rsidR="00DD3192" w:rsidRPr="001E5098" w:rsidRDefault="00DD3192" w:rsidP="001E5098">
                  <w:pPr>
                    <w:widowControl w:val="0"/>
                    <w:spacing w:after="0" w:line="240" w:lineRule="auto"/>
                    <w:ind w:left="20"/>
                    <w:contextualSpacing/>
                    <w:rPr>
                      <w:rFonts w:ascii="Times New Roman" w:hAnsi="Times New Roman" w:cs="Courier New"/>
                      <w:color w:val="000000"/>
                      <w:sz w:val="16"/>
                      <w:szCs w:val="16"/>
                      <w:lang w:val="ru-RU" w:eastAsia="ru-RU"/>
                    </w:rPr>
                  </w:pPr>
                  <w:r w:rsidRPr="001E5098">
                    <w:rPr>
                      <w:rFonts w:ascii="Times New Roman" w:hAnsi="Times New Roman" w:cs="Courier New"/>
                      <w:color w:val="000000"/>
                      <w:sz w:val="16"/>
                      <w:szCs w:val="16"/>
                      <w:lang w:val="ru-RU" w:eastAsia="ru-RU"/>
                    </w:rPr>
                    <w:t>Сталь UNI 100Cr6 или ее эквивалент, закаленная и отпущенная</w:t>
                  </w:r>
                </w:p>
                <w:p w:rsidR="00DD3192" w:rsidRDefault="00DD3192" w:rsidP="001E5098">
                  <w:pPr>
                    <w:widowControl w:val="0"/>
                    <w:spacing w:after="0" w:line="240" w:lineRule="auto"/>
                    <w:ind w:left="20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E5098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 xml:space="preserve">поверхностная твердость 62 </w:t>
                  </w: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>±</w:t>
                  </w:r>
                  <w:r w:rsidRPr="001E5098"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  <w:t xml:space="preserve"> 2 HRC</w:t>
                  </w:r>
                </w:p>
                <w:p w:rsidR="00DD3192" w:rsidRPr="001E5098" w:rsidRDefault="00DD3192" w:rsidP="001E5098">
                  <w:pPr>
                    <w:widowControl w:val="0"/>
                    <w:spacing w:after="0" w:line="240" w:lineRule="auto"/>
                    <w:ind w:left="20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  <w:p w:rsidR="00DD3192" w:rsidRPr="001E5098" w:rsidRDefault="00DD3192" w:rsidP="001E5098">
                  <w:pPr>
                    <w:widowControl w:val="0"/>
                    <w:spacing w:after="0" w:line="160" w:lineRule="exact"/>
                    <w:ind w:left="2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E509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val="ru-RU"/>
                    </w:rPr>
                    <w:t>Размеры:</w:t>
                  </w:r>
                </w:p>
                <w:p w:rsidR="00DD3192" w:rsidRDefault="00DD3192" w:rsidP="001E5098">
                  <w:pPr>
                    <w:widowControl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 xml:space="preserve">Для получения информации свяжитесь с техническим отделом </w:t>
                  </w: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TTS</w:t>
                  </w:r>
                </w:p>
                <w:p w:rsidR="00DD3192" w:rsidRPr="001E5098" w:rsidRDefault="00DD3192" w:rsidP="001E5098">
                  <w:pPr>
                    <w:widowControl w:val="0"/>
                    <w:spacing w:after="0" w:line="240" w:lineRule="auto"/>
                    <w:ind w:left="20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  <w:p w:rsidR="00DD3192" w:rsidRPr="001E5098" w:rsidRDefault="00DD3192" w:rsidP="001E5098">
                  <w:pPr>
                    <w:widowControl w:val="0"/>
                    <w:spacing w:after="0" w:line="160" w:lineRule="exact"/>
                    <w:ind w:left="2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E509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Точность </w:t>
                  </w:r>
                  <w:r w:rsidRPr="001E5098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размеров</w:t>
                  </w:r>
                  <w:r w:rsidRPr="001E509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:rsidR="00DD3192" w:rsidRDefault="00DD3192" w:rsidP="001E5098">
                  <w:pPr>
                    <w:widowControl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 xml:space="preserve">Для получения информации свяжитесь с техническим отделом </w:t>
                  </w: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TTS</w:t>
                  </w:r>
                </w:p>
                <w:p w:rsidR="00DD3192" w:rsidRPr="001E5098" w:rsidRDefault="00DD3192" w:rsidP="001E5098">
                  <w:pPr>
                    <w:widowControl w:val="0"/>
                    <w:spacing w:after="0" w:line="240" w:lineRule="auto"/>
                    <w:ind w:left="20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  <w:p w:rsidR="00DD3192" w:rsidRPr="001E5098" w:rsidRDefault="00DD3192" w:rsidP="001E5098">
                  <w:pPr>
                    <w:widowControl w:val="0"/>
                    <w:spacing w:after="0" w:line="160" w:lineRule="exact"/>
                    <w:ind w:left="2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E509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val="ru-RU"/>
                    </w:rPr>
                    <w:t>Точность перемещения:</w:t>
                  </w:r>
                </w:p>
                <w:p w:rsidR="00DD3192" w:rsidRDefault="00DD3192" w:rsidP="001E5098">
                  <w:pPr>
                    <w:widowControl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 xml:space="preserve">Для получения информации свяжитесь с техническим отделом </w:t>
                  </w: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TTS</w:t>
                  </w:r>
                </w:p>
                <w:p w:rsidR="00DD3192" w:rsidRPr="001E5098" w:rsidRDefault="00DD3192" w:rsidP="001E5098">
                  <w:pPr>
                    <w:widowControl w:val="0"/>
                    <w:spacing w:after="0" w:line="240" w:lineRule="auto"/>
                    <w:ind w:left="20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  <w:p w:rsidR="00DD3192" w:rsidRPr="001E5098" w:rsidRDefault="00DD3192" w:rsidP="001E5098">
                  <w:pPr>
                    <w:widowControl w:val="0"/>
                    <w:spacing w:after="0" w:line="240" w:lineRule="auto"/>
                    <w:ind w:left="20" w:right="261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  <w:r w:rsidRPr="001E509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shd w:val="clear" w:color="auto" w:fill="FFFFFF"/>
                      <w:lang w:val="ru-RU"/>
                    </w:rPr>
                    <w:t>О</w:t>
                  </w:r>
                  <w:r w:rsidRPr="001E5098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val="ru-RU"/>
                    </w:rPr>
                    <w:t>севой зазор</w:t>
                  </w:r>
                  <w:r w:rsidRPr="001E5098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shd w:val="clear" w:color="auto" w:fill="FFFFFF"/>
                      <w:lang w:val="ru-RU"/>
                    </w:rPr>
                    <w:t>:</w:t>
                  </w:r>
                </w:p>
                <w:p w:rsidR="00DD3192" w:rsidRDefault="00DD3192" w:rsidP="001E5098">
                  <w:pPr>
                    <w:widowControl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 xml:space="preserve">Для получения информации свяжитесь с техническим отделом </w:t>
                  </w: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TTS</w:t>
                  </w:r>
                </w:p>
                <w:p w:rsidR="00DD3192" w:rsidRPr="001E5098" w:rsidRDefault="00DD3192" w:rsidP="001E5098">
                  <w:pPr>
                    <w:widowControl w:val="0"/>
                    <w:spacing w:after="0" w:line="240" w:lineRule="auto"/>
                    <w:ind w:left="20"/>
                    <w:rPr>
                      <w:rFonts w:ascii="Times New Roman" w:hAnsi="Times New Roman"/>
                      <w:sz w:val="16"/>
                      <w:szCs w:val="16"/>
                      <w:lang w:val="ru-RU" w:eastAsia="ru-RU"/>
                    </w:rPr>
                  </w:pPr>
                </w:p>
                <w:p w:rsidR="00DD3192" w:rsidRPr="001E5098" w:rsidRDefault="00DD3192" w:rsidP="001E5098">
                  <w:pPr>
                    <w:widowControl w:val="0"/>
                    <w:spacing w:after="0" w:line="160" w:lineRule="exact"/>
                    <w:ind w:left="20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val="ru-RU" w:eastAsia="ru-RU"/>
                    </w:rPr>
                  </w:pPr>
                  <w:r w:rsidRPr="001E5098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  <w:lang w:val="ru-RU"/>
                    </w:rPr>
                    <w:t>Номинальная нагрузка:</w:t>
                  </w:r>
                </w:p>
                <w:p w:rsidR="00DD3192" w:rsidRPr="001E5098" w:rsidRDefault="00DD3192" w:rsidP="001E5098">
                  <w:pPr>
                    <w:ind w:left="20"/>
                    <w:contextualSpacing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</w:pP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 xml:space="preserve">В соответствии со стандартами </w:t>
                  </w: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UNIISO</w:t>
                  </w: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 xml:space="preserve"> 76:1995 и </w:t>
                  </w: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UNIISO</w:t>
                  </w:r>
                  <w:r w:rsidRPr="001E5098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ru-RU"/>
                    </w:rPr>
                    <w:t xml:space="preserve"> 281:1995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14"/>
        <w:gridCol w:w="1021"/>
        <w:gridCol w:w="993"/>
        <w:gridCol w:w="995"/>
      </w:tblGrid>
      <w:tr w:rsidR="00DD3192" w:rsidRPr="003A29E0" w:rsidTr="001E5098">
        <w:trPr>
          <w:trHeight w:hRule="exact" w:val="294"/>
          <w:jc w:val="center"/>
        </w:trPr>
        <w:tc>
          <w:tcPr>
            <w:tcW w:w="1814" w:type="dxa"/>
            <w:shd w:val="clear" w:color="auto" w:fill="E94C05"/>
            <w:vAlign w:val="center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6789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  <w:t>Размер</w:t>
            </w:r>
            <w: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  <w:t>ы</w:t>
            </w:r>
            <w:bookmarkStart w:id="1" w:name="_GoBack"/>
            <w:bookmarkEnd w:id="1"/>
            <w:r w:rsidRPr="009D6789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  <w:lang w:val="ru-RU"/>
              </w:rPr>
              <w:t xml:space="preserve"> изделия</w:t>
            </w:r>
          </w:p>
        </w:tc>
        <w:tc>
          <w:tcPr>
            <w:tcW w:w="1021" w:type="dxa"/>
            <w:shd w:val="clear" w:color="auto" w:fill="E94C05"/>
            <w:vAlign w:val="center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6789"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  <w:t>мм</w:t>
            </w:r>
          </w:p>
        </w:tc>
        <w:tc>
          <w:tcPr>
            <w:tcW w:w="993" w:type="dxa"/>
            <w:shd w:val="clear" w:color="auto" w:fill="E94C05"/>
            <w:vAlign w:val="center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6789"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  <w:t>мм</w:t>
            </w:r>
          </w:p>
        </w:tc>
        <w:tc>
          <w:tcPr>
            <w:tcW w:w="995" w:type="dxa"/>
            <w:shd w:val="clear" w:color="auto" w:fill="E94C05"/>
            <w:vAlign w:val="center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6789">
              <w:rPr>
                <w:rFonts w:ascii="Times New Roman" w:hAnsi="Times New Roman"/>
                <w:color w:val="FFFFFF"/>
                <w:sz w:val="16"/>
                <w:szCs w:val="16"/>
                <w:lang w:val="ru-RU"/>
              </w:rPr>
              <w:t>мм</w:t>
            </w:r>
          </w:p>
        </w:tc>
      </w:tr>
      <w:tr w:rsidR="00DD3192" w:rsidRPr="003A29E0" w:rsidTr="001E5098">
        <w:trPr>
          <w:trHeight w:hRule="exact" w:val="276"/>
          <w:jc w:val="center"/>
        </w:trPr>
        <w:tc>
          <w:tcPr>
            <w:tcW w:w="1814" w:type="dxa"/>
            <w:shd w:val="clear" w:color="auto" w:fill="FFFFFF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FFFFFF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d</w:t>
            </w:r>
          </w:p>
        </w:tc>
        <w:tc>
          <w:tcPr>
            <w:tcW w:w="993" w:type="dxa"/>
            <w:shd w:val="clear" w:color="auto" w:fill="FFFFFF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D</w:t>
            </w:r>
          </w:p>
        </w:tc>
        <w:tc>
          <w:tcPr>
            <w:tcW w:w="995" w:type="dxa"/>
            <w:shd w:val="clear" w:color="auto" w:fill="FFFFFF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B</w:t>
            </w:r>
          </w:p>
        </w:tc>
      </w:tr>
      <w:tr w:rsidR="00DD3192" w:rsidRPr="003A29E0" w:rsidTr="001E5098">
        <w:trPr>
          <w:trHeight w:hRule="exact" w:val="279"/>
          <w:jc w:val="center"/>
        </w:trPr>
        <w:tc>
          <w:tcPr>
            <w:tcW w:w="1814" w:type="dxa"/>
            <w:shd w:val="clear" w:color="auto" w:fill="FFFFFF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Мин</w:t>
            </w: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. </w:t>
            </w: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значение</w:t>
            </w:r>
          </w:p>
        </w:tc>
        <w:tc>
          <w:tcPr>
            <w:tcW w:w="1021" w:type="dxa"/>
            <w:shd w:val="clear" w:color="auto" w:fill="FFFFFF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32</w:t>
            </w:r>
          </w:p>
        </w:tc>
        <w:tc>
          <w:tcPr>
            <w:tcW w:w="995" w:type="dxa"/>
            <w:shd w:val="clear" w:color="auto" w:fill="FFFFFF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10</w:t>
            </w:r>
          </w:p>
        </w:tc>
      </w:tr>
      <w:tr w:rsidR="00DD3192" w:rsidRPr="003A29E0" w:rsidTr="001E5098">
        <w:trPr>
          <w:trHeight w:hRule="exact" w:val="284"/>
          <w:jc w:val="center"/>
        </w:trPr>
        <w:tc>
          <w:tcPr>
            <w:tcW w:w="1814" w:type="dxa"/>
            <w:shd w:val="clear" w:color="auto" w:fill="FFFFFF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Макс</w:t>
            </w: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. </w:t>
            </w: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значение</w:t>
            </w:r>
          </w:p>
        </w:tc>
        <w:tc>
          <w:tcPr>
            <w:tcW w:w="1021" w:type="dxa"/>
            <w:shd w:val="clear" w:color="auto" w:fill="FFFFFF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130</w:t>
            </w:r>
          </w:p>
        </w:tc>
        <w:tc>
          <w:tcPr>
            <w:tcW w:w="993" w:type="dxa"/>
            <w:shd w:val="clear" w:color="auto" w:fill="FFFFFF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28</w:t>
            </w: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995" w:type="dxa"/>
            <w:shd w:val="clear" w:color="auto" w:fill="FFFFFF"/>
          </w:tcPr>
          <w:p w:rsidR="00DD3192" w:rsidRPr="009D6789" w:rsidRDefault="00DD3192" w:rsidP="001E5098">
            <w:pPr>
              <w:framePr w:w="4824" w:wrap="notBeside" w:vAnchor="text" w:hAnchor="text" w:xAlign="center" w:y="1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9D6789">
              <w:rPr>
                <w:rFonts w:ascii="Times New Roman" w:hAnsi="Times New Roman"/>
                <w:sz w:val="16"/>
                <w:szCs w:val="16"/>
                <w:shd w:val="clear" w:color="auto" w:fill="FFFFFF"/>
                <w:lang w:val="ru-RU"/>
              </w:rPr>
              <w:t>58</w:t>
            </w:r>
          </w:p>
        </w:tc>
      </w:tr>
    </w:tbl>
    <w:p w:rsidR="00DD3192" w:rsidRPr="001E5098" w:rsidRDefault="00DD3192" w:rsidP="001E5098">
      <w:pPr>
        <w:widowControl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DD3192" w:rsidRDefault="00DD3192" w:rsidP="001E5098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DD3192" w:rsidRDefault="00DD3192" w:rsidP="00310D1F">
      <w:pPr>
        <w:ind w:firstLine="708"/>
        <w:rPr>
          <w:rFonts w:ascii="Times New Roman" w:hAnsi="Times New Roman"/>
          <w:sz w:val="2"/>
          <w:szCs w:val="2"/>
          <w:lang w:val="ru-RU" w:eastAsia="ru-RU"/>
        </w:rPr>
      </w:pPr>
    </w:p>
    <w:p w:rsidR="00DD3192" w:rsidRDefault="00DD3192" w:rsidP="00310D1F">
      <w:pPr>
        <w:ind w:firstLine="708"/>
        <w:rPr>
          <w:rFonts w:ascii="Times New Roman" w:hAnsi="Times New Roman"/>
          <w:sz w:val="2"/>
          <w:szCs w:val="2"/>
          <w:lang w:val="ru-RU" w:eastAsia="ru-RU"/>
        </w:rPr>
      </w:pPr>
    </w:p>
    <w:p w:rsidR="00DD3192" w:rsidRDefault="00DD3192" w:rsidP="00310D1F">
      <w:pPr>
        <w:ind w:firstLine="708"/>
        <w:rPr>
          <w:rFonts w:ascii="Times New Roman" w:hAnsi="Times New Roman"/>
          <w:sz w:val="2"/>
          <w:szCs w:val="2"/>
          <w:lang w:val="ru-RU" w:eastAsia="ru-RU"/>
        </w:rPr>
      </w:pPr>
    </w:p>
    <w:p w:rsidR="00DD3192" w:rsidRDefault="00DD3192" w:rsidP="00310D1F">
      <w:pPr>
        <w:ind w:firstLine="708"/>
        <w:rPr>
          <w:rFonts w:ascii="Times New Roman" w:hAnsi="Times New Roman"/>
          <w:sz w:val="2"/>
          <w:szCs w:val="2"/>
          <w:lang w:val="ru-RU" w:eastAsia="ru-RU"/>
        </w:rPr>
      </w:pPr>
    </w:p>
    <w:p w:rsidR="00DD3192" w:rsidRDefault="00DD3192" w:rsidP="00310D1F">
      <w:pPr>
        <w:ind w:firstLine="708"/>
        <w:rPr>
          <w:rFonts w:ascii="Times New Roman" w:hAnsi="Times New Roman"/>
          <w:sz w:val="2"/>
          <w:szCs w:val="2"/>
          <w:lang w:val="ru-RU" w:eastAsia="ru-RU"/>
        </w:rPr>
      </w:pPr>
      <w:r w:rsidRPr="003A29E0">
        <w:rPr>
          <w:rFonts w:ascii="Times New Roman" w:hAnsi="Times New Roman"/>
          <w:noProof/>
          <w:sz w:val="2"/>
          <w:szCs w:val="2"/>
          <w:lang w:val="ru-RU" w:eastAsia="ru-RU"/>
        </w:rPr>
        <w:pict>
          <v:shape id="Рисунок 7" o:spid="_x0000_i1025" type="#_x0000_t75" style="width:150pt;height:156.75pt;visibility:visible">
            <v:imagedata r:id="rId7" o:title=""/>
          </v:shape>
        </w:pict>
      </w:r>
    </w:p>
    <w:p w:rsidR="00DD3192" w:rsidRDefault="00DD3192" w:rsidP="00310D1F">
      <w:pPr>
        <w:ind w:firstLine="708"/>
        <w:rPr>
          <w:rFonts w:ascii="Times New Roman" w:hAnsi="Times New Roman"/>
          <w:sz w:val="2"/>
          <w:szCs w:val="2"/>
          <w:lang w:val="ru-RU" w:eastAsia="ru-RU"/>
        </w:rPr>
      </w:pPr>
    </w:p>
    <w:p w:rsidR="00DD3192" w:rsidRDefault="00DD3192" w:rsidP="00310D1F">
      <w:pPr>
        <w:ind w:firstLine="708"/>
        <w:rPr>
          <w:rFonts w:ascii="Times New Roman" w:hAnsi="Times New Roman"/>
          <w:sz w:val="2"/>
          <w:szCs w:val="2"/>
          <w:lang w:val="ru-RU" w:eastAsia="ru-RU"/>
        </w:rPr>
      </w:pPr>
    </w:p>
    <w:p w:rsidR="00DD3192" w:rsidRPr="009C1127" w:rsidRDefault="00DD3192" w:rsidP="009C1127">
      <w:pPr>
        <w:rPr>
          <w:rFonts w:ascii="Times New Roman" w:hAnsi="Times New Roman"/>
          <w:sz w:val="2"/>
          <w:szCs w:val="2"/>
          <w:lang w:val="ru-RU" w:eastAsia="ru-RU"/>
        </w:rPr>
      </w:pPr>
    </w:p>
    <w:p w:rsidR="00DD3192" w:rsidRPr="009C1127" w:rsidRDefault="00DD3192" w:rsidP="009C1127">
      <w:pPr>
        <w:rPr>
          <w:rFonts w:ascii="Times New Roman" w:hAnsi="Times New Roman"/>
          <w:sz w:val="2"/>
          <w:szCs w:val="2"/>
          <w:lang w:val="ru-RU" w:eastAsia="ru-RU"/>
        </w:rPr>
      </w:pPr>
    </w:p>
    <w:p w:rsidR="00DD3192" w:rsidRPr="009C1127" w:rsidRDefault="00DD3192" w:rsidP="009C1127">
      <w:pPr>
        <w:rPr>
          <w:rFonts w:ascii="Times New Roman" w:hAnsi="Times New Roman"/>
          <w:sz w:val="2"/>
          <w:szCs w:val="2"/>
          <w:lang w:val="ru-RU" w:eastAsia="ru-RU"/>
        </w:rPr>
      </w:pPr>
    </w:p>
    <w:p w:rsidR="00DD3192" w:rsidRPr="009C1127" w:rsidRDefault="00DD3192" w:rsidP="009C1127">
      <w:pPr>
        <w:rPr>
          <w:rFonts w:ascii="Times New Roman" w:hAnsi="Times New Roman"/>
          <w:sz w:val="2"/>
          <w:szCs w:val="2"/>
          <w:lang w:val="ru-RU" w:eastAsia="ru-RU"/>
        </w:rPr>
      </w:pPr>
    </w:p>
    <w:p w:rsidR="00DD3192" w:rsidRDefault="00DD3192" w:rsidP="009C1127">
      <w:pPr>
        <w:rPr>
          <w:rFonts w:ascii="Times New Roman" w:hAnsi="Times New Roman"/>
          <w:sz w:val="2"/>
          <w:szCs w:val="2"/>
          <w:lang w:val="ru-RU" w:eastAsia="ru-RU"/>
        </w:rPr>
      </w:pPr>
    </w:p>
    <w:p w:rsidR="00DD3192" w:rsidRPr="009C1127" w:rsidRDefault="00DD3192" w:rsidP="009C1127">
      <w:pPr>
        <w:ind w:firstLine="708"/>
        <w:rPr>
          <w:rFonts w:ascii="Times New Roman" w:hAnsi="Times New Roman"/>
          <w:sz w:val="2"/>
          <w:szCs w:val="2"/>
          <w:lang w:val="ru-RU" w:eastAsia="ru-RU"/>
        </w:rPr>
      </w:pPr>
      <w:r>
        <w:rPr>
          <w:rFonts w:ascii="Times New Roman" w:hAnsi="Times New Roman"/>
          <w:sz w:val="2"/>
          <w:szCs w:val="2"/>
          <w:lang w:val="ru-RU" w:eastAsia="ru-RU"/>
        </w:rPr>
        <w:t>л</w:t>
      </w:r>
    </w:p>
    <w:p w:rsidR="00DD3192" w:rsidRPr="001E5098" w:rsidRDefault="00DD3192" w:rsidP="00310D1F">
      <w:pPr>
        <w:widowControl w:val="0"/>
        <w:shd w:val="clear" w:color="auto" w:fill="E94C05"/>
        <w:tabs>
          <w:tab w:val="left" w:pos="3480"/>
          <w:tab w:val="left" w:pos="5840"/>
          <w:tab w:val="left" w:pos="8420"/>
        </w:tabs>
        <w:autoSpaceDE w:val="0"/>
        <w:autoSpaceDN w:val="0"/>
        <w:adjustRightInd w:val="0"/>
        <w:spacing w:before="4440" w:after="0" w:line="240" w:lineRule="auto"/>
        <w:ind w:left="-4962"/>
        <w:contextualSpacing/>
        <w:rPr>
          <w:rFonts w:ascii="Times New Roman" w:hAnsi="Times New Roman"/>
          <w:sz w:val="2"/>
          <w:szCs w:val="2"/>
          <w:lang w:val="ru-RU" w:eastAsia="ru-RU"/>
        </w:rPr>
        <w:sectPr w:rsidR="00DD3192" w:rsidRPr="001E5098" w:rsidSect="009C1127">
          <w:type w:val="continuous"/>
          <w:pgSz w:w="11909" w:h="16838"/>
          <w:pgMar w:top="493" w:right="709" w:bottom="249" w:left="5528" w:header="0" w:footer="6" w:gutter="0"/>
          <w:cols w:space="720"/>
        </w:sectPr>
      </w:pPr>
      <w:r w:rsidRPr="00310D1F">
        <w:rPr>
          <w:rFonts w:ascii="Times New Roman" w:hAnsi="Times New Roman"/>
          <w:b/>
          <w:bCs/>
          <w:i/>
          <w:iCs/>
          <w:color w:val="FDFDFD"/>
          <w:sz w:val="24"/>
          <w:szCs w:val="24"/>
          <w:lang w:eastAsia="ru-RU"/>
        </w:rPr>
        <w:t>www</w:t>
      </w:r>
      <w:r w:rsidRPr="00A21CEB">
        <w:rPr>
          <w:rFonts w:ascii="Times New Roman" w:hAnsi="Times New Roman"/>
          <w:b/>
          <w:bCs/>
          <w:i/>
          <w:iCs/>
          <w:color w:val="FDFDFD"/>
          <w:sz w:val="24"/>
          <w:szCs w:val="24"/>
          <w:lang w:val="ru-RU" w:eastAsia="ru-RU"/>
        </w:rPr>
        <w:t>.</w:t>
      </w:r>
      <w:r w:rsidRPr="00310D1F">
        <w:rPr>
          <w:rFonts w:ascii="Times New Roman" w:hAnsi="Times New Roman"/>
          <w:b/>
          <w:bCs/>
          <w:i/>
          <w:iCs/>
          <w:color w:val="FDFDFD"/>
          <w:sz w:val="24"/>
          <w:szCs w:val="24"/>
          <w:lang w:eastAsia="ru-RU"/>
        </w:rPr>
        <w:t>tts</w:t>
      </w:r>
      <w:r w:rsidRPr="00A21CEB">
        <w:rPr>
          <w:rFonts w:ascii="Times New Roman" w:hAnsi="Times New Roman"/>
          <w:b/>
          <w:bCs/>
          <w:i/>
          <w:iCs/>
          <w:color w:val="FDFDFD"/>
          <w:sz w:val="24"/>
          <w:szCs w:val="24"/>
          <w:lang w:val="ru-RU" w:eastAsia="ru-RU"/>
        </w:rPr>
        <w:t>-</w:t>
      </w:r>
      <w:r w:rsidRPr="00310D1F">
        <w:rPr>
          <w:rFonts w:ascii="Times New Roman" w:hAnsi="Times New Roman"/>
          <w:b/>
          <w:bCs/>
          <w:i/>
          <w:iCs/>
          <w:color w:val="FDFDFD"/>
          <w:sz w:val="24"/>
          <w:szCs w:val="24"/>
          <w:lang w:eastAsia="ru-RU"/>
        </w:rPr>
        <w:t>europe</w:t>
      </w:r>
      <w:r w:rsidRPr="00A21CEB">
        <w:rPr>
          <w:rFonts w:ascii="Times New Roman" w:hAnsi="Times New Roman"/>
          <w:b/>
          <w:bCs/>
          <w:i/>
          <w:iCs/>
          <w:color w:val="FDFDFD"/>
          <w:sz w:val="24"/>
          <w:szCs w:val="24"/>
          <w:lang w:val="ru-RU" w:eastAsia="ru-RU"/>
        </w:rPr>
        <w:t>.</w:t>
      </w:r>
      <w:r w:rsidRPr="00310D1F">
        <w:rPr>
          <w:rFonts w:ascii="Times New Roman" w:hAnsi="Times New Roman"/>
          <w:b/>
          <w:bCs/>
          <w:i/>
          <w:iCs/>
          <w:color w:val="FDFDFD"/>
          <w:sz w:val="24"/>
          <w:szCs w:val="24"/>
          <w:lang w:eastAsia="ru-RU"/>
        </w:rPr>
        <w:t>com</w:t>
      </w:r>
      <w:r w:rsidRPr="001E5098">
        <w:rPr>
          <w:rFonts w:ascii="Times New Roman" w:hAnsi="Times New Roman"/>
          <w:b/>
          <w:bCs/>
          <w:i/>
          <w:iCs/>
          <w:color w:val="FDFDFD"/>
          <w:w w:val="77"/>
          <w:sz w:val="24"/>
          <w:szCs w:val="24"/>
          <w:lang w:val="ru-RU" w:eastAsia="ru-RU"/>
        </w:rPr>
        <w:t>Тел</w:t>
      </w:r>
      <w:r w:rsidRPr="00A21CEB">
        <w:rPr>
          <w:rFonts w:ascii="Times New Roman" w:hAnsi="Times New Roman"/>
          <w:b/>
          <w:bCs/>
          <w:i/>
          <w:iCs/>
          <w:color w:val="FDFDFD"/>
          <w:w w:val="77"/>
          <w:sz w:val="24"/>
          <w:szCs w:val="24"/>
          <w:lang w:val="ru-RU" w:eastAsia="ru-RU"/>
        </w:rPr>
        <w:t>.</w:t>
      </w:r>
      <w:r w:rsidRPr="001E5098">
        <w:rPr>
          <w:rFonts w:ascii="Times New Roman" w:hAnsi="Times New Roman"/>
          <w:b/>
          <w:bCs/>
          <w:i/>
          <w:iCs/>
          <w:color w:val="FDFDFD"/>
          <w:w w:val="84"/>
          <w:sz w:val="24"/>
          <w:szCs w:val="24"/>
          <w:lang w:val="ru-RU" w:eastAsia="ru-RU"/>
        </w:rPr>
        <w:t>+390523</w:t>
      </w:r>
      <w:r>
        <w:rPr>
          <w:rFonts w:ascii="Times New Roman" w:hAnsi="Times New Roman"/>
          <w:b/>
          <w:bCs/>
          <w:i/>
          <w:iCs/>
          <w:color w:val="FDFDFD"/>
          <w:sz w:val="24"/>
          <w:szCs w:val="24"/>
          <w:lang w:val="ru-RU" w:eastAsia="ru-RU"/>
        </w:rPr>
        <w:t xml:space="preserve">579495             </w:t>
      </w:r>
      <w:r w:rsidRPr="001E5098">
        <w:rPr>
          <w:rFonts w:ascii="Times New Roman" w:hAnsi="Times New Roman"/>
          <w:b/>
          <w:bCs/>
          <w:i/>
          <w:iCs/>
          <w:color w:val="FDFDFD"/>
          <w:sz w:val="24"/>
          <w:szCs w:val="24"/>
          <w:lang w:val="ru-RU" w:eastAsia="ru-RU"/>
        </w:rPr>
        <w:t>Факс</w:t>
      </w:r>
      <w:r w:rsidRPr="001E5098">
        <w:rPr>
          <w:rFonts w:ascii="Times New Roman" w:hAnsi="Times New Roman"/>
          <w:b/>
          <w:bCs/>
          <w:i/>
          <w:iCs/>
          <w:color w:val="FDFDFD"/>
          <w:w w:val="74"/>
          <w:sz w:val="24"/>
          <w:szCs w:val="24"/>
          <w:lang w:val="ru-RU" w:eastAsia="ru-RU"/>
        </w:rPr>
        <w:t>+390523</w:t>
      </w:r>
      <w:r w:rsidRPr="001E5098">
        <w:rPr>
          <w:rFonts w:ascii="Times New Roman" w:hAnsi="Times New Roman"/>
          <w:b/>
          <w:bCs/>
          <w:i/>
          <w:iCs/>
          <w:color w:val="FDFDFD"/>
          <w:sz w:val="24"/>
          <w:szCs w:val="24"/>
          <w:lang w:val="ru-RU" w:eastAsia="ru-RU"/>
        </w:rPr>
        <w:t>570416</w:t>
      </w:r>
      <w:r w:rsidRPr="001E5098">
        <w:rPr>
          <w:rFonts w:ascii="Times New Roman" w:hAnsi="Times New Roman"/>
          <w:b/>
          <w:bCs/>
          <w:i/>
          <w:iCs/>
          <w:color w:val="FDFDFD"/>
          <w:sz w:val="24"/>
          <w:szCs w:val="24"/>
          <w:lang w:val="ru-RU" w:eastAsia="ru-RU"/>
        </w:rPr>
        <w:tab/>
      </w:r>
      <w:r w:rsidRPr="001E5098">
        <w:rPr>
          <w:rFonts w:ascii="Times New Roman" w:hAnsi="Times New Roman"/>
          <w:b/>
          <w:bCs/>
          <w:i/>
          <w:iCs/>
          <w:color w:val="FDFDFD"/>
          <w:w w:val="63"/>
          <w:sz w:val="24"/>
          <w:szCs w:val="24"/>
          <w:lang w:val="ru-RU" w:eastAsia="ru-RU"/>
        </w:rPr>
        <w:t>ИНН</w:t>
      </w:r>
      <w:r w:rsidRPr="001E5098">
        <w:rPr>
          <w:rFonts w:ascii="Times New Roman" w:hAnsi="Times New Roman"/>
          <w:b/>
          <w:bCs/>
          <w:i/>
          <w:iCs/>
          <w:color w:val="FDFDFD"/>
          <w:w w:val="67"/>
          <w:sz w:val="24"/>
          <w:szCs w:val="24"/>
          <w:lang w:val="ru-RU" w:eastAsia="ru-RU"/>
        </w:rPr>
        <w:t>:</w:t>
      </w:r>
      <w:r w:rsidRPr="001E5098">
        <w:rPr>
          <w:rFonts w:ascii="Times New Roman" w:hAnsi="Times New Roman"/>
          <w:b/>
          <w:bCs/>
          <w:i/>
          <w:iCs/>
          <w:color w:val="FDFDFD"/>
          <w:sz w:val="24"/>
          <w:szCs w:val="24"/>
          <w:lang w:val="ru-RU" w:eastAsia="ru-RU"/>
        </w:rPr>
        <w:t>02186570186</w:t>
      </w:r>
    </w:p>
    <w:p w:rsidR="00DD3192" w:rsidRPr="00310D1F" w:rsidRDefault="00DD3192" w:rsidP="00DC395E">
      <w:pPr>
        <w:ind w:left="-851"/>
        <w:rPr>
          <w:lang w:val="ru-RU"/>
        </w:rPr>
      </w:pPr>
    </w:p>
    <w:sectPr w:rsidR="00DD3192" w:rsidRPr="00310D1F" w:rsidSect="001E50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5610"/>
    <w:multiLevelType w:val="hybridMultilevel"/>
    <w:tmpl w:val="BB007F94"/>
    <w:lvl w:ilvl="0" w:tplc="5218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65205"/>
    <w:multiLevelType w:val="hybridMultilevel"/>
    <w:tmpl w:val="A496B592"/>
    <w:lvl w:ilvl="0" w:tplc="5218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753"/>
    <w:rsid w:val="00077898"/>
    <w:rsid w:val="00191753"/>
    <w:rsid w:val="001E5098"/>
    <w:rsid w:val="00310D1F"/>
    <w:rsid w:val="003A29E0"/>
    <w:rsid w:val="003A4F24"/>
    <w:rsid w:val="006466EE"/>
    <w:rsid w:val="00762D57"/>
    <w:rsid w:val="008A404C"/>
    <w:rsid w:val="009C1127"/>
    <w:rsid w:val="009D6789"/>
    <w:rsid w:val="00A21CEB"/>
    <w:rsid w:val="00DC395E"/>
    <w:rsid w:val="00DD3192"/>
    <w:rsid w:val="00F5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9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E50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5098"/>
    <w:rPr>
      <w:rFonts w:cs="Times New Roman"/>
      <w:lang w:val="en-US"/>
    </w:rPr>
  </w:style>
  <w:style w:type="paragraph" w:customStyle="1" w:styleId="21">
    <w:name w:val="Основной текст (2)1"/>
    <w:basedOn w:val="Normal"/>
    <w:uiPriority w:val="99"/>
    <w:rsid w:val="001E5098"/>
    <w:pPr>
      <w:widowControl w:val="0"/>
      <w:shd w:val="clear" w:color="auto" w:fill="FFFFFF"/>
      <w:spacing w:after="180" w:line="240" w:lineRule="atLeas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">
    <w:name w:val="Основной текст (2)"/>
    <w:basedOn w:val="DefaultParagraphFont"/>
    <w:uiPriority w:val="99"/>
    <w:rsid w:val="001E5098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1">
    <w:name w:val="Основной текст + Полужирный1"/>
    <w:basedOn w:val="DefaultParagraphFont"/>
    <w:uiPriority w:val="99"/>
    <w:rsid w:val="001E509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1E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09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310D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135</Words>
  <Characters>772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</cp:lastModifiedBy>
  <cp:revision>7</cp:revision>
  <dcterms:created xsi:type="dcterms:W3CDTF">2013-07-21T16:39:00Z</dcterms:created>
  <dcterms:modified xsi:type="dcterms:W3CDTF">2013-08-08T14:44:00Z</dcterms:modified>
</cp:coreProperties>
</file>